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17" w:rsidRPr="00456920" w:rsidRDefault="00B60917">
      <w:pPr>
        <w:pStyle w:val="1"/>
        <w:spacing w:after="300"/>
        <w:jc w:val="center"/>
        <w:rPr>
          <w:b/>
        </w:rPr>
      </w:pPr>
      <w:r w:rsidRPr="00456920">
        <w:rPr>
          <w:b/>
        </w:rPr>
        <w:t>Исчерпывающий перечень сведений, которые могут запрашиваться</w:t>
      </w:r>
      <w:r w:rsidRPr="00456920">
        <w:rPr>
          <w:b/>
        </w:rPr>
        <w:br/>
        <w:t>контрольным (надзорным) органом у контролируемого лица в рамках</w:t>
      </w:r>
      <w:r w:rsidRPr="00456920">
        <w:rPr>
          <w:b/>
        </w:rPr>
        <w:br/>
        <w:t>осуществления муниципаль</w:t>
      </w:r>
      <w:bookmarkStart w:id="0" w:name="_GoBack"/>
      <w:bookmarkEnd w:id="0"/>
      <w:r w:rsidRPr="00456920">
        <w:rPr>
          <w:b/>
        </w:rPr>
        <w:t>ного контроля на автомобильном</w:t>
      </w:r>
      <w:r w:rsidRPr="00456920">
        <w:rPr>
          <w:b/>
        </w:rPr>
        <w:br/>
        <w:t xml:space="preserve">транспорте и в дорожном хозяйстве 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</w:pPr>
      <w:r w:rsidRPr="00456920">
        <w:t xml:space="preserve">- </w:t>
      </w:r>
      <w:r>
        <w:t>д</w:t>
      </w:r>
      <w:r w:rsidRPr="00456920">
        <w:t>окумент (приказ/распоряжение) о назначении на должность</w:t>
      </w:r>
    </w:p>
    <w:p w:rsidR="00B60917" w:rsidRPr="00456920" w:rsidRDefault="00B60917" w:rsidP="00536CA7">
      <w:pPr>
        <w:pStyle w:val="1"/>
        <w:tabs>
          <w:tab w:val="left" w:pos="0"/>
        </w:tabs>
      </w:pPr>
      <w:r w:rsidRPr="00456920">
        <w:t>руководителя юридического лица, учредительные документы.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</w:pPr>
      <w:r w:rsidRPr="00456920">
        <w:t xml:space="preserve">- </w:t>
      </w:r>
      <w:r>
        <w:t>д</w:t>
      </w:r>
      <w:r w:rsidRPr="00456920">
        <w:t>окументы, удостоверяющие личность физического лица, его</w:t>
      </w:r>
    </w:p>
    <w:p w:rsidR="00B60917" w:rsidRPr="00456920" w:rsidRDefault="00B60917" w:rsidP="00536CA7">
      <w:pPr>
        <w:pStyle w:val="1"/>
        <w:tabs>
          <w:tab w:val="left" w:pos="0"/>
        </w:tabs>
        <w:jc w:val="both"/>
      </w:pPr>
      <w:r w:rsidRPr="00456920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</w:pPr>
      <w:r w:rsidRPr="00456920">
        <w:t xml:space="preserve">- </w:t>
      </w:r>
      <w:r>
        <w:t>д</w:t>
      </w:r>
      <w:r w:rsidRPr="00456920">
        <w:t>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</w:pPr>
      <w:r w:rsidRPr="00456920">
        <w:t xml:space="preserve">- </w:t>
      </w:r>
      <w:r>
        <w:t>с</w:t>
      </w:r>
      <w:r w:rsidRPr="00456920">
        <w:t>ертификаты соответствия к дорожно-строительным материалам и изделиям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</w:pPr>
      <w:r w:rsidRPr="00456920">
        <w:t>- документы, подтверждающие полномочия лица, представляющего интересы контролируемого лица;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</w:pPr>
      <w:r w:rsidRPr="00456920">
        <w:t>-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</w:pPr>
      <w:r w:rsidRPr="00456920">
        <w:t>- копии приказов (распоряжений) о назначении на должность руководителя, ответственных лиц;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</w:pPr>
      <w:r w:rsidRPr="00456920">
        <w:t>-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</w:pPr>
      <w:r w:rsidRPr="00456920">
        <w:t>-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недвижимости;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t xml:space="preserve"> </w:t>
      </w:r>
      <w:r w:rsidRPr="00456920">
        <w:rPr>
          <w:bdr w:val="none" w:sz="0" w:space="0" w:color="auto" w:frame="1"/>
        </w:rPr>
        <w:t>Перечень сведений, которые могут запрашиваться у контролируемого лица в сфере перевозок пассажиров и багажа автомобильным транспортом и городским наземным электрическим транспортом: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свидетельство на осуществление перевозок по межмуниципальным маршрутам регулярных перевозок пассажиров и багажа;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документ, подтверждающий получение карт маршрута регулярных перевозок пассажиров и багажа;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согласованное расписание движения автобусов по межмуниципальным маршрутам регулярных перевозок пассажиров и багажа;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ежеквартальные отчеты об осуществлении регулярных перевозок в соответствии со статьей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-документ, подтверждающий наличие валидатора для безналичной оплаты проезда.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П</w:t>
      </w:r>
      <w:r w:rsidRPr="00456920">
        <w:rPr>
          <w:bdr w:val="none" w:sz="0" w:space="0" w:color="auto" w:frame="1"/>
        </w:rPr>
        <w:t>еречень сведений, которые могут запрашиваться управлением у контролируемого лица в сфере осуществления работ по капитальном ремонту, ремонту и содержанию автомобильных дорог общего пользования, эксплуатации объектов 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значения: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технические условия размещения объектов дорожного сервиса в границах полос отвода и (или) придорожных полос автомобильных дорог общего пользования регионального и межмуниципального значения;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изделиям);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договор на осуществлению работ по капитальному ремонту, ремонту автомобильных дорог общего пользования регионального и  межмуниципального значения и искусственных дорожных сооружений на них (включая требования к дорожно-строительным материалам и изделиям).</w:t>
      </w:r>
    </w:p>
    <w:p w:rsidR="00B60917" w:rsidRPr="00456920" w:rsidRDefault="00B60917" w:rsidP="00456920">
      <w:pPr>
        <w:pStyle w:val="1"/>
        <w:tabs>
          <w:tab w:val="left" w:pos="0"/>
        </w:tabs>
        <w:ind w:firstLine="709"/>
        <w:jc w:val="both"/>
      </w:pPr>
      <w:r w:rsidRPr="00456920">
        <w:rPr>
          <w:bdr w:val="none" w:sz="0" w:space="0" w:color="auto" w:frame="1"/>
        </w:rPr>
        <w:t xml:space="preserve">- </w:t>
      </w:r>
      <w:r w:rsidRPr="00456920">
        <w:t>другие документы необходимые для выполнения проверки исполнения обязательных требований.</w:t>
      </w:r>
    </w:p>
    <w:sectPr w:rsidR="00B60917" w:rsidRPr="00456920" w:rsidSect="00456920">
      <w:pgSz w:w="11900" w:h="16840"/>
      <w:pgMar w:top="1455" w:right="827" w:bottom="1455" w:left="1843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17" w:rsidRDefault="00B60917">
      <w:r>
        <w:separator/>
      </w:r>
    </w:p>
  </w:endnote>
  <w:endnote w:type="continuationSeparator" w:id="0">
    <w:p w:rsidR="00B60917" w:rsidRDefault="00B6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17" w:rsidRDefault="00B60917"/>
  </w:footnote>
  <w:footnote w:type="continuationSeparator" w:id="0">
    <w:p w:rsidR="00B60917" w:rsidRDefault="00B609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B76"/>
    <w:rsid w:val="000172B3"/>
    <w:rsid w:val="002925D2"/>
    <w:rsid w:val="00456920"/>
    <w:rsid w:val="004E25F3"/>
    <w:rsid w:val="00536CA7"/>
    <w:rsid w:val="005C2407"/>
    <w:rsid w:val="007B6C47"/>
    <w:rsid w:val="00861A0D"/>
    <w:rsid w:val="009232B3"/>
    <w:rsid w:val="009D01B5"/>
    <w:rsid w:val="009E273A"/>
    <w:rsid w:val="00A41527"/>
    <w:rsid w:val="00B60917"/>
    <w:rsid w:val="00CD4B76"/>
    <w:rsid w:val="00D0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D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2925D2"/>
    <w:rPr>
      <w:rFonts w:ascii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Normal"/>
    <w:link w:val="a"/>
    <w:uiPriority w:val="99"/>
    <w:rsid w:val="002925D2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9E27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</Pages>
  <Words>606</Words>
  <Characters>3458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7</cp:revision>
  <cp:lastPrinted>2022-09-07T09:03:00Z</cp:lastPrinted>
  <dcterms:created xsi:type="dcterms:W3CDTF">2022-02-25T01:51:00Z</dcterms:created>
  <dcterms:modified xsi:type="dcterms:W3CDTF">2022-09-07T10:38:00Z</dcterms:modified>
</cp:coreProperties>
</file>